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B" w:rsidRPr="00514590" w:rsidRDefault="00DF1C1B" w:rsidP="00446C39"/>
    <w:p w:rsidR="00DF1C1B" w:rsidRDefault="00DF1C1B" w:rsidP="001A37E0">
      <w:pPr>
        <w:jc w:val="center"/>
      </w:pPr>
    </w:p>
    <w:p w:rsidR="00446C39" w:rsidRDefault="00446C39" w:rsidP="001A37E0">
      <w:pPr>
        <w:jc w:val="center"/>
      </w:pPr>
    </w:p>
    <w:p w:rsidR="001A37E0" w:rsidRDefault="001A37E0" w:rsidP="001A37E0">
      <w:pPr>
        <w:jc w:val="center"/>
        <w:rPr>
          <w:b/>
          <w:bCs/>
          <w:i/>
          <w:sz w:val="18"/>
          <w:szCs w:val="18"/>
        </w:rPr>
      </w:pPr>
    </w:p>
    <w:p w:rsidR="00446C39" w:rsidRPr="00395C5A" w:rsidRDefault="00D56320" w:rsidP="00395C5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1F5754">
        <w:rPr>
          <w:b/>
          <w:bCs/>
          <w:sz w:val="18"/>
          <w:szCs w:val="18"/>
        </w:rPr>
        <w:t xml:space="preserve">         </w:t>
      </w:r>
      <w:r w:rsidR="001A37E0" w:rsidRPr="001F5754">
        <w:rPr>
          <w:rFonts w:asciiTheme="majorHAnsi" w:hAnsiTheme="majorHAnsi"/>
          <w:b/>
          <w:bCs/>
          <w:sz w:val="28"/>
          <w:szCs w:val="28"/>
        </w:rPr>
        <w:t>КАРТОЧКА УЧЁТА ОСНОВНЫХ СВЕДЕНИЙ</w:t>
      </w:r>
    </w:p>
    <w:p w:rsidR="001A37E0" w:rsidRPr="001A37E0" w:rsidRDefault="001A37E0" w:rsidP="001A37E0">
      <w:pPr>
        <w:jc w:val="center"/>
        <w:rPr>
          <w:bCs/>
          <w:sz w:val="18"/>
          <w:szCs w:val="18"/>
        </w:rPr>
      </w:pPr>
    </w:p>
    <w:tbl>
      <w:tblPr>
        <w:tblW w:w="9780" w:type="dxa"/>
        <w:tblInd w:w="1101" w:type="dxa"/>
        <w:tblLook w:val="04A0" w:firstRow="1" w:lastRow="0" w:firstColumn="1" w:lastColumn="0" w:noHBand="0" w:noVBand="1"/>
      </w:tblPr>
      <w:tblGrid>
        <w:gridCol w:w="3405"/>
        <w:gridCol w:w="6375"/>
      </w:tblGrid>
      <w:tr w:rsidR="001A37E0" w:rsidRPr="00395C5A" w:rsidTr="008B292C">
        <w:trPr>
          <w:trHeight w:val="693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Полное наименование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DF1C1B" w:rsidP="003624B3">
            <w:pPr>
              <w:rPr>
                <w:b/>
              </w:rPr>
            </w:pPr>
            <w:r w:rsidRPr="00395C5A">
              <w:rPr>
                <w:b/>
              </w:rPr>
              <w:t>Общество с ограниченной ответственностью «АСИС»</w:t>
            </w:r>
          </w:p>
        </w:tc>
      </w:tr>
      <w:tr w:rsidR="001A37E0" w:rsidRPr="00395C5A" w:rsidTr="008B292C">
        <w:trPr>
          <w:trHeight w:val="70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Сокращённое наименование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DF1C1B" w:rsidP="008B292C">
            <w:pPr>
              <w:ind w:right="-1522"/>
              <w:rPr>
                <w:b/>
              </w:rPr>
            </w:pPr>
            <w:r w:rsidRPr="00395C5A">
              <w:rPr>
                <w:b/>
              </w:rPr>
              <w:t>ООО «АСИС»</w:t>
            </w:r>
          </w:p>
        </w:tc>
      </w:tr>
      <w:tr w:rsidR="001A37E0" w:rsidRPr="00395C5A" w:rsidTr="008B292C">
        <w:trPr>
          <w:trHeight w:val="708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Юридический адрес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F5754" w:rsidP="003624B3">
            <w:pPr>
              <w:rPr>
                <w:b/>
              </w:rPr>
            </w:pPr>
            <w:r w:rsidRPr="00395C5A">
              <w:rPr>
                <w:b/>
              </w:rPr>
              <w:t xml:space="preserve">РФ, </w:t>
            </w:r>
            <w:r w:rsidR="00FD0EA0" w:rsidRPr="00395C5A">
              <w:rPr>
                <w:b/>
              </w:rPr>
              <w:t xml:space="preserve">121165, </w:t>
            </w:r>
            <w:r w:rsidR="004B7AF6" w:rsidRPr="00395C5A">
              <w:rPr>
                <w:b/>
              </w:rPr>
              <w:t xml:space="preserve">г. </w:t>
            </w:r>
            <w:r w:rsidR="00FD0EA0" w:rsidRPr="00395C5A">
              <w:rPr>
                <w:b/>
              </w:rPr>
              <w:t>Мос</w:t>
            </w:r>
            <w:r w:rsidR="004B7AF6" w:rsidRPr="00395C5A">
              <w:rPr>
                <w:b/>
              </w:rPr>
              <w:t>ква</w:t>
            </w:r>
            <w:r w:rsidR="00216E7F" w:rsidRPr="00395C5A">
              <w:rPr>
                <w:b/>
              </w:rPr>
              <w:t xml:space="preserve">, </w:t>
            </w:r>
            <w:r w:rsidR="004B7AF6" w:rsidRPr="00395C5A">
              <w:rPr>
                <w:b/>
              </w:rPr>
              <w:t xml:space="preserve">ул. Киевская, дом </w:t>
            </w:r>
            <w:r w:rsidR="00216E7F" w:rsidRPr="00395C5A">
              <w:rPr>
                <w:b/>
              </w:rPr>
              <w:t>22, пом</w:t>
            </w:r>
            <w:r w:rsidR="00FD0EA0" w:rsidRPr="00395C5A">
              <w:rPr>
                <w:b/>
              </w:rPr>
              <w:t>.103</w:t>
            </w:r>
          </w:p>
        </w:tc>
      </w:tr>
      <w:tr w:rsidR="001A37E0" w:rsidRPr="00395C5A" w:rsidTr="008B292C">
        <w:trPr>
          <w:trHeight w:val="72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Фактический адрес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4B7AF6" w:rsidP="003624B3">
            <w:pPr>
              <w:rPr>
                <w:b/>
              </w:rPr>
            </w:pPr>
            <w:r w:rsidRPr="00395C5A">
              <w:rPr>
                <w:b/>
              </w:rPr>
              <w:t>РФ, 121165, г. Москва, ул. Киевская, дом 22, пом.103</w:t>
            </w:r>
          </w:p>
        </w:tc>
      </w:tr>
      <w:tr w:rsidR="001A37E0" w:rsidRPr="00395C5A" w:rsidTr="008B292C">
        <w:trPr>
          <w:trHeight w:val="661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ИНН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DF1C1B" w:rsidP="003624B3">
            <w:pPr>
              <w:rPr>
                <w:b/>
              </w:rPr>
            </w:pPr>
            <w:r w:rsidRPr="00395C5A">
              <w:rPr>
                <w:b/>
              </w:rPr>
              <w:t>7716723525</w:t>
            </w:r>
          </w:p>
        </w:tc>
      </w:tr>
      <w:tr w:rsidR="001A37E0" w:rsidRPr="00395C5A" w:rsidTr="008B292C">
        <w:trPr>
          <w:trHeight w:val="699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КПП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7E0" w:rsidRPr="00395C5A" w:rsidRDefault="00216E7F" w:rsidP="003624B3">
            <w:pPr>
              <w:rPr>
                <w:b/>
              </w:rPr>
            </w:pPr>
            <w:r w:rsidRPr="00395C5A">
              <w:rPr>
                <w:b/>
              </w:rPr>
              <w:t>7730</w:t>
            </w:r>
            <w:r w:rsidR="00DF1C1B" w:rsidRPr="00395C5A">
              <w:rPr>
                <w:b/>
              </w:rPr>
              <w:t>01001</w:t>
            </w:r>
          </w:p>
        </w:tc>
      </w:tr>
      <w:tr w:rsidR="001A37E0" w:rsidRPr="00395C5A" w:rsidTr="008B292C">
        <w:trPr>
          <w:trHeight w:val="707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ОГРН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7E0" w:rsidRPr="00395C5A" w:rsidRDefault="00DF1C1B" w:rsidP="003624B3">
            <w:pPr>
              <w:rPr>
                <w:b/>
              </w:rPr>
            </w:pPr>
            <w:r w:rsidRPr="00395C5A">
              <w:rPr>
                <w:b/>
              </w:rPr>
              <w:t>1127746672866</w:t>
            </w:r>
          </w:p>
        </w:tc>
      </w:tr>
      <w:tr w:rsidR="00514590" w:rsidRPr="00395C5A" w:rsidTr="00EA237F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90" w:rsidRPr="00395C5A" w:rsidRDefault="00514590" w:rsidP="00EA237F">
            <w:pPr>
              <w:rPr>
                <w:b/>
              </w:rPr>
            </w:pPr>
            <w:r w:rsidRPr="00395C5A">
              <w:rPr>
                <w:b/>
              </w:rPr>
              <w:t>ОКПО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90" w:rsidRPr="00395C5A" w:rsidRDefault="00514590" w:rsidP="00EA237F">
            <w:pPr>
              <w:rPr>
                <w:b/>
              </w:rPr>
            </w:pPr>
            <w:r w:rsidRPr="00395C5A">
              <w:rPr>
                <w:b/>
              </w:rPr>
              <w:t>11440340</w:t>
            </w:r>
          </w:p>
        </w:tc>
      </w:tr>
      <w:tr w:rsidR="001A37E0" w:rsidRPr="00395C5A" w:rsidTr="008B292C">
        <w:trPr>
          <w:trHeight w:val="69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514590">
            <w:pPr>
              <w:rPr>
                <w:b/>
              </w:rPr>
            </w:pPr>
            <w:r w:rsidRPr="00395C5A">
              <w:rPr>
                <w:b/>
              </w:rPr>
              <w:t>ОК</w:t>
            </w:r>
            <w:r w:rsidR="00514590" w:rsidRPr="00395C5A">
              <w:rPr>
                <w:b/>
              </w:rPr>
              <w:t>ТМО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514590" w:rsidP="003624B3">
            <w:pPr>
              <w:rPr>
                <w:b/>
              </w:rPr>
            </w:pPr>
            <w:r w:rsidRPr="00395C5A">
              <w:rPr>
                <w:b/>
              </w:rPr>
              <w:t>45318000</w:t>
            </w:r>
          </w:p>
        </w:tc>
      </w:tr>
      <w:tr w:rsidR="001A37E0" w:rsidRPr="00395C5A" w:rsidTr="008B292C">
        <w:trPr>
          <w:trHeight w:val="701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Расчётный счёт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6C6AF2" w:rsidP="003624B3">
            <w:pPr>
              <w:rPr>
                <w:b/>
              </w:rPr>
            </w:pPr>
            <w:r>
              <w:rPr>
                <w:b/>
              </w:rPr>
              <w:t>40702810238000005227</w:t>
            </w:r>
          </w:p>
        </w:tc>
      </w:tr>
      <w:tr w:rsidR="001A37E0" w:rsidRPr="00395C5A" w:rsidTr="008B292C">
        <w:trPr>
          <w:trHeight w:val="697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Банк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24" w:rsidRPr="006C6AF2" w:rsidRDefault="00415C43" w:rsidP="006C6AF2">
            <w:pPr>
              <w:rPr>
                <w:b/>
                <w:lang w:val="en-US"/>
              </w:rPr>
            </w:pPr>
            <w:r>
              <w:rPr>
                <w:sz w:val="28"/>
              </w:rPr>
              <w:t>П</w:t>
            </w:r>
            <w:r w:rsidR="006C6AF2" w:rsidRPr="006C6AF2">
              <w:rPr>
                <w:sz w:val="28"/>
              </w:rPr>
              <w:t>АО "СБЕРБАНК РОССИИ"</w:t>
            </w:r>
          </w:p>
        </w:tc>
      </w:tr>
      <w:tr w:rsidR="001A37E0" w:rsidRPr="00395C5A" w:rsidTr="008B292C">
        <w:trPr>
          <w:trHeight w:val="692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Корреспондентский счёт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6C6AF2" w:rsidP="003624B3">
            <w:pPr>
              <w:rPr>
                <w:b/>
              </w:rPr>
            </w:pPr>
            <w:r w:rsidRPr="006C6AF2">
              <w:rPr>
                <w:b/>
              </w:rPr>
              <w:t>30101810400000000225</w:t>
            </w:r>
          </w:p>
        </w:tc>
      </w:tr>
      <w:tr w:rsidR="001A37E0" w:rsidRPr="00395C5A" w:rsidTr="008B292C">
        <w:trPr>
          <w:trHeight w:val="758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1A37E0" w:rsidP="003624B3">
            <w:pPr>
              <w:rPr>
                <w:b/>
              </w:rPr>
            </w:pPr>
            <w:r w:rsidRPr="00395C5A">
              <w:rPr>
                <w:b/>
              </w:rPr>
              <w:t>БИК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7E0" w:rsidRPr="00395C5A" w:rsidRDefault="00446C39" w:rsidP="006C6AF2">
            <w:pPr>
              <w:rPr>
                <w:b/>
              </w:rPr>
            </w:pPr>
            <w:r w:rsidRPr="00395C5A">
              <w:rPr>
                <w:b/>
              </w:rPr>
              <w:t>0</w:t>
            </w:r>
            <w:r w:rsidR="006C6AF2">
              <w:rPr>
                <w:b/>
              </w:rPr>
              <w:t>44525225</w:t>
            </w:r>
          </w:p>
        </w:tc>
      </w:tr>
      <w:tr w:rsidR="003624B3" w:rsidRPr="00395C5A" w:rsidTr="008B2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3405" w:type="dxa"/>
            <w:vAlign w:val="bottom"/>
          </w:tcPr>
          <w:p w:rsidR="003624B3" w:rsidRPr="00395C5A" w:rsidRDefault="003624B3" w:rsidP="006F5B24">
            <w:pPr>
              <w:rPr>
                <w:b/>
              </w:rPr>
            </w:pPr>
            <w:r w:rsidRPr="00395C5A">
              <w:rPr>
                <w:b/>
              </w:rPr>
              <w:t>Телефон</w:t>
            </w:r>
            <w:r w:rsidR="00D358FA" w:rsidRPr="00395C5A">
              <w:rPr>
                <w:b/>
              </w:rPr>
              <w:t xml:space="preserve"> / эл.</w:t>
            </w:r>
            <w:r w:rsidR="00D358FA" w:rsidRPr="00395C5A">
              <w:rPr>
                <w:b/>
                <w:lang w:val="en-US"/>
              </w:rPr>
              <w:t xml:space="preserve"> </w:t>
            </w:r>
            <w:r w:rsidR="00D358FA" w:rsidRPr="00395C5A">
              <w:rPr>
                <w:b/>
              </w:rPr>
              <w:t>адрес</w:t>
            </w:r>
          </w:p>
        </w:tc>
        <w:tc>
          <w:tcPr>
            <w:tcW w:w="6375" w:type="dxa"/>
            <w:vAlign w:val="bottom"/>
          </w:tcPr>
          <w:p w:rsidR="00D819D0" w:rsidRPr="00395C5A" w:rsidRDefault="003624B3" w:rsidP="006F5B24">
            <w:pPr>
              <w:rPr>
                <w:b/>
              </w:rPr>
            </w:pPr>
            <w:r w:rsidRPr="00395C5A">
              <w:rPr>
                <w:b/>
              </w:rPr>
              <w:t>+7 (495) 722-58-45</w:t>
            </w:r>
            <w:r w:rsidR="00D358FA" w:rsidRPr="00395C5A">
              <w:rPr>
                <w:b/>
              </w:rPr>
              <w:t xml:space="preserve">    </w:t>
            </w:r>
          </w:p>
          <w:p w:rsidR="00D358FA" w:rsidRPr="00395C5A" w:rsidRDefault="00C91A12" w:rsidP="006F5B24">
            <w:pPr>
              <w:rPr>
                <w:b/>
              </w:rPr>
            </w:pPr>
            <w:hyperlink r:id="rId7" w:history="1">
              <w:r w:rsidR="00D819D0" w:rsidRPr="00395C5A">
                <w:rPr>
                  <w:rStyle w:val="a7"/>
                  <w:b/>
                  <w:lang w:val="en-US"/>
                </w:rPr>
                <w:t>office</w:t>
              </w:r>
              <w:r w:rsidR="00D819D0" w:rsidRPr="00395C5A">
                <w:rPr>
                  <w:rStyle w:val="a7"/>
                  <w:b/>
                </w:rPr>
                <w:t>@</w:t>
              </w:r>
              <w:proofErr w:type="spellStart"/>
              <w:r w:rsidR="00D819D0" w:rsidRPr="00395C5A">
                <w:rPr>
                  <w:rStyle w:val="a7"/>
                  <w:b/>
                  <w:lang w:val="en-US"/>
                </w:rPr>
                <w:t>asismsk</w:t>
              </w:r>
              <w:proofErr w:type="spellEnd"/>
              <w:r w:rsidR="00D819D0" w:rsidRPr="00395C5A">
                <w:rPr>
                  <w:rStyle w:val="a7"/>
                  <w:b/>
                </w:rPr>
                <w:t>.</w:t>
              </w:r>
              <w:proofErr w:type="spellStart"/>
              <w:r w:rsidR="00D819D0" w:rsidRPr="00395C5A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D819D0" w:rsidRPr="00395C5A" w:rsidRDefault="00D819D0" w:rsidP="006F5B24">
            <w:pPr>
              <w:rPr>
                <w:b/>
              </w:rPr>
            </w:pPr>
            <w:r w:rsidRPr="00395C5A">
              <w:rPr>
                <w:b/>
              </w:rPr>
              <w:t xml:space="preserve">диспетчерская служба +7 (495) 961-88-05  </w:t>
            </w:r>
          </w:p>
        </w:tc>
      </w:tr>
      <w:tr w:rsidR="003624B3" w:rsidRPr="00395C5A" w:rsidTr="008B2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05" w:type="dxa"/>
            <w:vAlign w:val="bottom"/>
          </w:tcPr>
          <w:p w:rsidR="003624B3" w:rsidRPr="00395C5A" w:rsidRDefault="003624B3" w:rsidP="006F5B24">
            <w:pPr>
              <w:rPr>
                <w:b/>
              </w:rPr>
            </w:pPr>
            <w:r w:rsidRPr="00395C5A">
              <w:rPr>
                <w:b/>
              </w:rPr>
              <w:t>Генеральный директор</w:t>
            </w:r>
          </w:p>
        </w:tc>
        <w:tc>
          <w:tcPr>
            <w:tcW w:w="6375" w:type="dxa"/>
            <w:vAlign w:val="bottom"/>
          </w:tcPr>
          <w:p w:rsidR="003624B3" w:rsidRPr="00395C5A" w:rsidRDefault="00662E63" w:rsidP="006F5B24">
            <w:pPr>
              <w:rPr>
                <w:b/>
              </w:rPr>
            </w:pPr>
            <w:proofErr w:type="spellStart"/>
            <w:r w:rsidRPr="00395C5A">
              <w:rPr>
                <w:b/>
              </w:rPr>
              <w:t>Лазаренков</w:t>
            </w:r>
            <w:proofErr w:type="spellEnd"/>
            <w:r w:rsidRPr="00395C5A">
              <w:rPr>
                <w:b/>
              </w:rPr>
              <w:t xml:space="preserve"> Алексей Евгеньевич</w:t>
            </w:r>
          </w:p>
        </w:tc>
      </w:tr>
      <w:tr w:rsidR="003624B3" w:rsidRPr="00395C5A" w:rsidTr="008B2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405" w:type="dxa"/>
            <w:vAlign w:val="bottom"/>
          </w:tcPr>
          <w:p w:rsidR="003624B3" w:rsidRPr="00395C5A" w:rsidRDefault="003624B3" w:rsidP="006F5B24">
            <w:pPr>
              <w:rPr>
                <w:b/>
              </w:rPr>
            </w:pPr>
            <w:r w:rsidRPr="00395C5A">
              <w:rPr>
                <w:b/>
              </w:rPr>
              <w:t>Главный бухгалтер</w:t>
            </w:r>
          </w:p>
        </w:tc>
        <w:tc>
          <w:tcPr>
            <w:tcW w:w="6375" w:type="dxa"/>
            <w:vAlign w:val="bottom"/>
          </w:tcPr>
          <w:p w:rsidR="003624B3" w:rsidRPr="00395C5A" w:rsidRDefault="00C91A12" w:rsidP="006F5B24">
            <w:pPr>
              <w:rPr>
                <w:b/>
              </w:rPr>
            </w:pPr>
            <w:proofErr w:type="spellStart"/>
            <w:r>
              <w:rPr>
                <w:b/>
              </w:rPr>
              <w:t>Гуреева</w:t>
            </w:r>
            <w:proofErr w:type="spellEnd"/>
            <w:r>
              <w:rPr>
                <w:b/>
              </w:rPr>
              <w:t xml:space="preserve"> Лариса Александровна</w:t>
            </w:r>
            <w:bookmarkStart w:id="0" w:name="_GoBack"/>
            <w:bookmarkEnd w:id="0"/>
          </w:p>
        </w:tc>
      </w:tr>
    </w:tbl>
    <w:p w:rsidR="00941C82" w:rsidRPr="00395C5A" w:rsidRDefault="00941C82" w:rsidP="002B73BF">
      <w:pPr>
        <w:ind w:left="1134"/>
      </w:pPr>
    </w:p>
    <w:sectPr w:rsidR="00941C82" w:rsidRPr="00395C5A" w:rsidSect="00395C5A">
      <w:pgSz w:w="11906" w:h="16838"/>
      <w:pgMar w:top="0" w:right="709" w:bottom="24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688F"/>
    <w:multiLevelType w:val="hybridMultilevel"/>
    <w:tmpl w:val="233623FA"/>
    <w:lvl w:ilvl="0" w:tplc="554A9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B"/>
    <w:rsid w:val="00003216"/>
    <w:rsid w:val="000C476C"/>
    <w:rsid w:val="000D49A5"/>
    <w:rsid w:val="000E584C"/>
    <w:rsid w:val="000F5932"/>
    <w:rsid w:val="001A37E0"/>
    <w:rsid w:val="001B4AA9"/>
    <w:rsid w:val="001D5ADB"/>
    <w:rsid w:val="001F5754"/>
    <w:rsid w:val="002053A5"/>
    <w:rsid w:val="00216E7F"/>
    <w:rsid w:val="0022659C"/>
    <w:rsid w:val="00274C40"/>
    <w:rsid w:val="00284F87"/>
    <w:rsid w:val="002A24C7"/>
    <w:rsid w:val="002B73BF"/>
    <w:rsid w:val="00335D05"/>
    <w:rsid w:val="003624B3"/>
    <w:rsid w:val="00395C5A"/>
    <w:rsid w:val="003D23E2"/>
    <w:rsid w:val="00415C43"/>
    <w:rsid w:val="00446C39"/>
    <w:rsid w:val="00470370"/>
    <w:rsid w:val="00480B9F"/>
    <w:rsid w:val="00490EC8"/>
    <w:rsid w:val="004A0FA1"/>
    <w:rsid w:val="004B7AF6"/>
    <w:rsid w:val="004C0727"/>
    <w:rsid w:val="00514590"/>
    <w:rsid w:val="00582021"/>
    <w:rsid w:val="00640579"/>
    <w:rsid w:val="00662E63"/>
    <w:rsid w:val="006C6AF2"/>
    <w:rsid w:val="006F5B24"/>
    <w:rsid w:val="007010B7"/>
    <w:rsid w:val="007A1FB3"/>
    <w:rsid w:val="008368AB"/>
    <w:rsid w:val="008A31A1"/>
    <w:rsid w:val="008B292C"/>
    <w:rsid w:val="008B74BB"/>
    <w:rsid w:val="00941C82"/>
    <w:rsid w:val="00976634"/>
    <w:rsid w:val="00980BAE"/>
    <w:rsid w:val="009F1A20"/>
    <w:rsid w:val="00A55DAA"/>
    <w:rsid w:val="00AE5744"/>
    <w:rsid w:val="00AF5183"/>
    <w:rsid w:val="00BF01ED"/>
    <w:rsid w:val="00BF4E97"/>
    <w:rsid w:val="00C153E5"/>
    <w:rsid w:val="00C42E9A"/>
    <w:rsid w:val="00C90508"/>
    <w:rsid w:val="00C91536"/>
    <w:rsid w:val="00C91A12"/>
    <w:rsid w:val="00CD2B82"/>
    <w:rsid w:val="00CE6B6C"/>
    <w:rsid w:val="00D358FA"/>
    <w:rsid w:val="00D56320"/>
    <w:rsid w:val="00D819D0"/>
    <w:rsid w:val="00DF1C1B"/>
    <w:rsid w:val="00EE59EB"/>
    <w:rsid w:val="00EF0C0F"/>
    <w:rsid w:val="00F835AD"/>
    <w:rsid w:val="00F9160C"/>
    <w:rsid w:val="00FA1610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4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4E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0EC8"/>
  </w:style>
  <w:style w:type="character" w:styleId="a6">
    <w:name w:val="Strong"/>
    <w:basedOn w:val="a0"/>
    <w:uiPriority w:val="22"/>
    <w:qFormat/>
    <w:rsid w:val="00490EC8"/>
    <w:rPr>
      <w:b/>
      <w:bCs/>
    </w:rPr>
  </w:style>
  <w:style w:type="character" w:styleId="a7">
    <w:name w:val="Hyperlink"/>
    <w:basedOn w:val="a0"/>
    <w:rsid w:val="00D8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4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4E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0EC8"/>
  </w:style>
  <w:style w:type="character" w:styleId="a6">
    <w:name w:val="Strong"/>
    <w:basedOn w:val="a0"/>
    <w:uiPriority w:val="22"/>
    <w:qFormat/>
    <w:rsid w:val="00490EC8"/>
    <w:rPr>
      <w:b/>
      <w:bCs/>
    </w:rPr>
  </w:style>
  <w:style w:type="character" w:styleId="a7">
    <w:name w:val="Hyperlink"/>
    <w:basedOn w:val="a0"/>
    <w:rsid w:val="00D8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sis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40;&#1041;&#1051;&#1054;&#1053;%20&#1060;&#1080;&#1088;&#1084;&#1077;&#1085;&#1085;&#1099;&#1081;%20&#1041;&#1083;&#1072;&#1085;&#1082;%20&#1047;&#1040;&#1054;%20&#1041;&#1077;&#1079;&#1086;&#1087;&#1072;&#1089;&#1085;&#1086;&#1089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4279-551F-402C-B28B-E1B1A0E4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Фирменный Бланк ЗАО Безопасность.dot</Template>
  <TotalTime>2</TotalTime>
  <Pages>1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2014-09-11T11:43:00Z</cp:lastPrinted>
  <dcterms:created xsi:type="dcterms:W3CDTF">2014-10-20T11:36:00Z</dcterms:created>
  <dcterms:modified xsi:type="dcterms:W3CDTF">2016-06-23T13:36:00Z</dcterms:modified>
</cp:coreProperties>
</file>